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0B" w:rsidRPr="00B023DA" w:rsidRDefault="005F1F46" w:rsidP="005F1F46">
      <w:pPr>
        <w:pStyle w:val="Title"/>
        <w:rPr>
          <w:lang w:val="fr-CA"/>
        </w:rPr>
      </w:pPr>
      <w:r w:rsidRPr="00B023DA">
        <w:rPr>
          <w:lang w:val="fr-CA"/>
        </w:rPr>
        <w:t>Re</w:t>
      </w:r>
      <w:r w:rsidR="00834378" w:rsidRPr="00B023DA">
        <w:rPr>
          <w:lang w:val="fr-CA"/>
        </w:rPr>
        <w:t>gistre de réception</w:t>
      </w:r>
    </w:p>
    <w:p w:rsidR="005F1F46" w:rsidRPr="00B023DA" w:rsidRDefault="00834378" w:rsidP="005F1F46">
      <w:pPr>
        <w:pStyle w:val="Heading1"/>
        <w:rPr>
          <w:lang w:val="fr-CA"/>
        </w:rPr>
      </w:pPr>
      <w:r w:rsidRPr="00B023DA">
        <w:rPr>
          <w:lang w:val="fr-CA"/>
        </w:rPr>
        <w:t>Marche à suivre</w:t>
      </w:r>
    </w:p>
    <w:p w:rsidR="00DE42A3" w:rsidRPr="00B023DA" w:rsidRDefault="00834378" w:rsidP="00DE42A3">
      <w:pPr>
        <w:rPr>
          <w:lang w:val="fr-CA"/>
        </w:rPr>
      </w:pPr>
      <w:r w:rsidRPr="00B023DA">
        <w:rPr>
          <w:lang w:val="fr-CA"/>
        </w:rPr>
        <w:t>Inscrivez dans la case correspondante les renseignements nécessaires au suivi de</w:t>
      </w:r>
      <w:bookmarkStart w:id="0" w:name="_GoBack"/>
      <w:bookmarkEnd w:id="0"/>
      <w:r w:rsidRPr="00B023DA">
        <w:rPr>
          <w:lang w:val="fr-CA"/>
        </w:rPr>
        <w:t>s produits reçus</w:t>
      </w:r>
      <w:r w:rsidR="005F1F46" w:rsidRPr="00B023DA">
        <w:rPr>
          <w:lang w:val="fr-CA"/>
        </w:rPr>
        <w:t>.</w:t>
      </w:r>
      <w:r w:rsidR="00DE42A3" w:rsidRPr="00B023DA">
        <w:rPr>
          <w:lang w:val="fr-CA"/>
        </w:rPr>
        <w:t xml:space="preserve"> </w:t>
      </w:r>
      <w:r w:rsidR="00B023DA">
        <w:rPr>
          <w:lang w:val="fr-CA"/>
        </w:rPr>
        <w:t>L</w:t>
      </w:r>
      <w:r w:rsidR="00FC7F4B">
        <w:rPr>
          <w:lang w:val="fr-CA"/>
        </w:rPr>
        <w:t>e cas échéant</w:t>
      </w:r>
      <w:r w:rsidR="00DE42A3" w:rsidRPr="00B023DA">
        <w:rPr>
          <w:lang w:val="fr-CA"/>
        </w:rPr>
        <w:t xml:space="preserve">, </w:t>
      </w:r>
      <w:r w:rsidR="00B023DA" w:rsidRPr="00B023DA">
        <w:rPr>
          <w:lang w:val="fr-CA"/>
        </w:rPr>
        <w:t xml:space="preserve">faites un </w:t>
      </w:r>
      <w:r w:rsidR="00DE42A3" w:rsidRPr="00B023DA">
        <w:rPr>
          <w:lang w:val="fr-CA"/>
        </w:rPr>
        <w:sym w:font="Wingdings 2" w:char="F050"/>
      </w:r>
      <w:r w:rsidR="00DE42A3" w:rsidRPr="00B023DA">
        <w:rPr>
          <w:lang w:val="fr-CA"/>
        </w:rPr>
        <w:t xml:space="preserve"> </w:t>
      </w:r>
      <w:r w:rsidR="00B023DA" w:rsidRPr="00B023DA">
        <w:rPr>
          <w:lang w:val="fr-CA"/>
        </w:rPr>
        <w:t xml:space="preserve">dans la case si tous les </w:t>
      </w:r>
      <w:r w:rsidR="00DE42A3" w:rsidRPr="00B023DA">
        <w:rPr>
          <w:lang w:val="fr-CA"/>
        </w:rPr>
        <w:t>ingr</w:t>
      </w:r>
      <w:r w:rsidR="00B023DA" w:rsidRPr="00B023DA">
        <w:rPr>
          <w:lang w:val="fr-CA"/>
        </w:rPr>
        <w:t>é</w:t>
      </w:r>
      <w:r w:rsidR="00DE42A3" w:rsidRPr="00B023DA">
        <w:rPr>
          <w:lang w:val="fr-CA"/>
        </w:rPr>
        <w:t xml:space="preserve">dients </w:t>
      </w:r>
      <w:r w:rsidR="00B023DA" w:rsidRPr="00B023DA">
        <w:rPr>
          <w:lang w:val="fr-CA"/>
        </w:rPr>
        <w:t>remplissent les exigences</w:t>
      </w:r>
      <w:r w:rsidR="00DE42A3" w:rsidRPr="00B023DA">
        <w:rPr>
          <w:lang w:val="fr-CA"/>
        </w:rPr>
        <w:t xml:space="preserve">. </w:t>
      </w:r>
      <w:r w:rsidR="00B023DA" w:rsidRPr="00B023DA">
        <w:rPr>
          <w:lang w:val="fr-CA"/>
        </w:rPr>
        <w:t xml:space="preserve">Inscrivez un </w:t>
      </w:r>
      <w:r w:rsidR="00DE42A3" w:rsidRPr="00B023DA">
        <w:rPr>
          <w:lang w:val="fr-CA"/>
        </w:rPr>
        <w:t xml:space="preserve">X </w:t>
      </w:r>
      <w:r w:rsidR="00B023DA" w:rsidRPr="00B023DA">
        <w:rPr>
          <w:lang w:val="fr-CA"/>
        </w:rPr>
        <w:t>si un ingrédient ne les remplit pas</w:t>
      </w:r>
      <w:r w:rsidR="00DE42A3" w:rsidRPr="00B023DA">
        <w:rPr>
          <w:lang w:val="fr-CA"/>
        </w:rPr>
        <w:t xml:space="preserve">. </w:t>
      </w:r>
      <w:r w:rsidR="00B023DA" w:rsidRPr="00B023DA">
        <w:rPr>
          <w:lang w:val="fr-CA"/>
        </w:rPr>
        <w:t>Chaque fois qu’une dérogation est observée</w:t>
      </w:r>
      <w:r w:rsidR="00DE42A3" w:rsidRPr="00B023DA">
        <w:rPr>
          <w:lang w:val="fr-CA"/>
        </w:rPr>
        <w:t xml:space="preserve"> (X), </w:t>
      </w:r>
      <w:r w:rsidR="00B023DA" w:rsidRPr="00B023DA">
        <w:rPr>
          <w:lang w:val="fr-CA"/>
        </w:rPr>
        <w:t>il faut inscrire un</w:t>
      </w:r>
      <w:r w:rsidR="00B023DA">
        <w:rPr>
          <w:lang w:val="fr-CA"/>
        </w:rPr>
        <w:t xml:space="preserve"> commentaire</w:t>
      </w:r>
      <w:r w:rsidR="00DE42A3" w:rsidRPr="00B023DA">
        <w:rPr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gistre de réception"/>
      </w:tblPr>
      <w:tblGrid>
        <w:gridCol w:w="1302"/>
        <w:gridCol w:w="1167"/>
        <w:gridCol w:w="1604"/>
        <w:gridCol w:w="1368"/>
        <w:gridCol w:w="1244"/>
        <w:gridCol w:w="1564"/>
        <w:gridCol w:w="1750"/>
        <w:gridCol w:w="1427"/>
        <w:gridCol w:w="1750"/>
      </w:tblGrid>
      <w:tr w:rsidR="00B023DA" w:rsidRPr="00434471" w:rsidTr="00F56003">
        <w:trPr>
          <w:tblHeader/>
        </w:trPr>
        <w:tc>
          <w:tcPr>
            <w:tcW w:w="1334" w:type="dxa"/>
          </w:tcPr>
          <w:p w:rsidR="00911F8B" w:rsidRPr="00434471" w:rsidRDefault="00911F8B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Date</w:t>
            </w:r>
          </w:p>
        </w:tc>
        <w:tc>
          <w:tcPr>
            <w:tcW w:w="1347" w:type="dxa"/>
          </w:tcPr>
          <w:p w:rsidR="00911F8B" w:rsidRPr="00434471" w:rsidRDefault="001D318C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Heure</w:t>
            </w:r>
          </w:p>
        </w:tc>
        <w:tc>
          <w:tcPr>
            <w:tcW w:w="1599" w:type="dxa"/>
          </w:tcPr>
          <w:p w:rsidR="00911F8B" w:rsidRPr="00434471" w:rsidRDefault="00911F8B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Ingr</w:t>
            </w:r>
            <w:r w:rsidR="001D318C" w:rsidRPr="00434471">
              <w:rPr>
                <w:b/>
                <w:lang w:val="fr-CA"/>
              </w:rPr>
              <w:t>é</w:t>
            </w:r>
            <w:r w:rsidRPr="00434471">
              <w:rPr>
                <w:b/>
                <w:lang w:val="fr-CA"/>
              </w:rPr>
              <w:t xml:space="preserve">dient </w:t>
            </w:r>
            <w:r w:rsidR="001D318C" w:rsidRPr="00434471">
              <w:rPr>
                <w:b/>
                <w:lang w:val="fr-CA"/>
              </w:rPr>
              <w:t>ou matériau d’emballage</w:t>
            </w:r>
          </w:p>
        </w:tc>
        <w:tc>
          <w:tcPr>
            <w:tcW w:w="1486" w:type="dxa"/>
          </w:tcPr>
          <w:p w:rsidR="00911F8B" w:rsidRPr="00434471" w:rsidRDefault="00AD47D2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Quantité</w:t>
            </w:r>
          </w:p>
        </w:tc>
        <w:tc>
          <w:tcPr>
            <w:tcW w:w="1555" w:type="dxa"/>
          </w:tcPr>
          <w:p w:rsidR="00911F8B" w:rsidRPr="00434471" w:rsidRDefault="00911F8B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Lot</w:t>
            </w:r>
            <w:r w:rsidR="00AD47D2" w:rsidRPr="00434471">
              <w:rPr>
                <w:b/>
                <w:lang w:val="fr-CA"/>
              </w:rPr>
              <w:t xml:space="preserve"> ou c</w:t>
            </w:r>
            <w:r w:rsidRPr="00434471">
              <w:rPr>
                <w:b/>
                <w:lang w:val="fr-CA"/>
              </w:rPr>
              <w:t>ode</w:t>
            </w:r>
          </w:p>
        </w:tc>
        <w:tc>
          <w:tcPr>
            <w:tcW w:w="1600" w:type="dxa"/>
          </w:tcPr>
          <w:p w:rsidR="00911F8B" w:rsidRPr="00434471" w:rsidRDefault="00AD47D2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État de l’ingrédient</w:t>
            </w:r>
          </w:p>
          <w:p w:rsidR="00911F8B" w:rsidRPr="00434471" w:rsidRDefault="00911F8B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(</w:t>
            </w:r>
            <w:r w:rsidRPr="00434471">
              <w:rPr>
                <w:b/>
                <w:lang w:val="fr-CA"/>
              </w:rPr>
              <w:sym w:font="Wingdings 2" w:char="F050"/>
            </w:r>
            <w:r w:rsidRPr="00434471">
              <w:rPr>
                <w:b/>
                <w:lang w:val="fr-CA"/>
              </w:rPr>
              <w:t>/X)</w:t>
            </w:r>
          </w:p>
        </w:tc>
        <w:tc>
          <w:tcPr>
            <w:tcW w:w="1398" w:type="dxa"/>
          </w:tcPr>
          <w:p w:rsidR="00911F8B" w:rsidRPr="00434471" w:rsidRDefault="00B023DA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Commentaire</w:t>
            </w:r>
          </w:p>
        </w:tc>
        <w:tc>
          <w:tcPr>
            <w:tcW w:w="1575" w:type="dxa"/>
          </w:tcPr>
          <w:p w:rsidR="00911F8B" w:rsidRPr="00434471" w:rsidRDefault="00AD47D2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État du véhicule de livraison</w:t>
            </w:r>
            <w:r w:rsidR="00911F8B" w:rsidRPr="00434471">
              <w:rPr>
                <w:b/>
                <w:lang w:val="fr-CA"/>
              </w:rPr>
              <w:t xml:space="preserve"> (</w:t>
            </w:r>
            <w:r w:rsidR="00911F8B" w:rsidRPr="00434471">
              <w:rPr>
                <w:b/>
                <w:lang w:val="fr-CA"/>
              </w:rPr>
              <w:sym w:font="Wingdings 2" w:char="F050"/>
            </w:r>
            <w:r w:rsidR="00911F8B" w:rsidRPr="00434471">
              <w:rPr>
                <w:b/>
                <w:lang w:val="fr-CA"/>
              </w:rPr>
              <w:t>/X)</w:t>
            </w:r>
          </w:p>
        </w:tc>
        <w:tc>
          <w:tcPr>
            <w:tcW w:w="1282" w:type="dxa"/>
          </w:tcPr>
          <w:p w:rsidR="00911F8B" w:rsidRPr="00434471" w:rsidRDefault="00B023DA" w:rsidP="00434471">
            <w:pPr>
              <w:spacing w:after="0" w:line="240" w:lineRule="auto"/>
              <w:rPr>
                <w:b/>
                <w:lang w:val="fr-CA"/>
              </w:rPr>
            </w:pPr>
            <w:r w:rsidRPr="00434471">
              <w:rPr>
                <w:b/>
                <w:lang w:val="fr-CA"/>
              </w:rPr>
              <w:t>Commentaire</w:t>
            </w:r>
          </w:p>
        </w:tc>
      </w:tr>
      <w:tr w:rsidR="00B023DA" w:rsidRPr="00A16802" w:rsidTr="00F56003">
        <w:trPr>
          <w:tblHeader/>
        </w:trPr>
        <w:tc>
          <w:tcPr>
            <w:tcW w:w="1334" w:type="dxa"/>
          </w:tcPr>
          <w:p w:rsidR="00911F8B" w:rsidRPr="00434471" w:rsidRDefault="00A25146" w:rsidP="00434471">
            <w:pPr>
              <w:spacing w:after="0" w:line="240" w:lineRule="auto"/>
              <w:rPr>
                <w:lang w:val="fr-CA"/>
              </w:rPr>
            </w:pPr>
            <w:r w:rsidRPr="00434471">
              <w:rPr>
                <w:highlight w:val="lightGray"/>
                <w:lang w:val="fr-CA"/>
              </w:rPr>
              <w:t>(U</w:t>
            </w:r>
            <w:r w:rsidR="00AD47D2" w:rsidRPr="00434471">
              <w:rPr>
                <w:highlight w:val="lightGray"/>
                <w:lang w:val="fr-CA"/>
              </w:rPr>
              <w:t xml:space="preserve">tilisez la touche de </w:t>
            </w:r>
            <w:r w:rsidRPr="00434471">
              <w:rPr>
                <w:highlight w:val="lightGray"/>
                <w:lang w:val="fr-CA"/>
              </w:rPr>
              <w:t>tab</w:t>
            </w:r>
            <w:r w:rsidR="00AD47D2" w:rsidRPr="00434471">
              <w:rPr>
                <w:highlight w:val="lightGray"/>
                <w:lang w:val="fr-CA"/>
              </w:rPr>
              <w:t>ulation pour ajouter des lignes</w:t>
            </w:r>
            <w:r w:rsidRPr="00434471">
              <w:rPr>
                <w:highlight w:val="lightGray"/>
                <w:lang w:val="fr-CA"/>
              </w:rPr>
              <w:t>)</w:t>
            </w:r>
          </w:p>
        </w:tc>
        <w:tc>
          <w:tcPr>
            <w:tcW w:w="1347" w:type="dxa"/>
          </w:tcPr>
          <w:p w:rsidR="00911F8B" w:rsidRPr="00434471" w:rsidRDefault="00911F8B" w:rsidP="00434471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599" w:type="dxa"/>
          </w:tcPr>
          <w:p w:rsidR="00911F8B" w:rsidRPr="00434471" w:rsidRDefault="00911F8B" w:rsidP="00434471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486" w:type="dxa"/>
          </w:tcPr>
          <w:p w:rsidR="00911F8B" w:rsidRPr="00434471" w:rsidRDefault="00911F8B" w:rsidP="00434471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555" w:type="dxa"/>
          </w:tcPr>
          <w:p w:rsidR="00911F8B" w:rsidRPr="00434471" w:rsidRDefault="00911F8B" w:rsidP="00434471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600" w:type="dxa"/>
          </w:tcPr>
          <w:p w:rsidR="00911F8B" w:rsidRPr="00434471" w:rsidRDefault="00911F8B" w:rsidP="00434471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398" w:type="dxa"/>
          </w:tcPr>
          <w:p w:rsidR="00911F8B" w:rsidRPr="00434471" w:rsidRDefault="00911F8B" w:rsidP="00434471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575" w:type="dxa"/>
          </w:tcPr>
          <w:p w:rsidR="00911F8B" w:rsidRPr="00434471" w:rsidRDefault="00911F8B" w:rsidP="00434471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282" w:type="dxa"/>
          </w:tcPr>
          <w:p w:rsidR="00911F8B" w:rsidRPr="00434471" w:rsidRDefault="00911F8B" w:rsidP="00434471">
            <w:pPr>
              <w:spacing w:after="0" w:line="240" w:lineRule="auto"/>
              <w:rPr>
                <w:lang w:val="fr-CA"/>
              </w:rPr>
            </w:pPr>
          </w:p>
        </w:tc>
      </w:tr>
    </w:tbl>
    <w:p w:rsidR="005F1F46" w:rsidRPr="00B023DA" w:rsidRDefault="005F1F46" w:rsidP="008E07AF">
      <w:pPr>
        <w:tabs>
          <w:tab w:val="left" w:pos="9725"/>
        </w:tabs>
        <w:rPr>
          <w:lang w:val="fr-CA"/>
        </w:rPr>
      </w:pPr>
    </w:p>
    <w:sectPr w:rsidR="005F1F46" w:rsidRPr="00B023DA" w:rsidSect="005F1F46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FD" w:rsidRDefault="008522FD" w:rsidP="005F1F46">
      <w:pPr>
        <w:spacing w:after="0" w:line="240" w:lineRule="auto"/>
      </w:pPr>
      <w:r>
        <w:separator/>
      </w:r>
    </w:p>
  </w:endnote>
  <w:endnote w:type="continuationSeparator" w:id="0">
    <w:p w:rsidR="008522FD" w:rsidRDefault="008522FD" w:rsidP="005F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D2" w:rsidRPr="00AD47D2" w:rsidRDefault="00AD47D2" w:rsidP="00AD47D2">
    <w:pPr>
      <w:pStyle w:val="Footer"/>
      <w:tabs>
        <w:tab w:val="clear" w:pos="4680"/>
        <w:tab w:val="left" w:pos="9360"/>
      </w:tabs>
      <w:rPr>
        <w:lang w:val="fr-CA"/>
      </w:rPr>
    </w:pPr>
    <w:r w:rsidRPr="00AD47D2">
      <w:rPr>
        <w:lang w:val="fr-CA"/>
      </w:rPr>
      <w:t>Date de publication :</w:t>
    </w:r>
    <w:r w:rsidRPr="00AD47D2">
      <w:rPr>
        <w:lang w:val="fr-CA"/>
      </w:rPr>
      <w:tab/>
      <w:t>Date de mise à jour :</w:t>
    </w:r>
  </w:p>
  <w:p w:rsidR="00861794" w:rsidRPr="00AD47D2" w:rsidRDefault="00AD47D2" w:rsidP="00AD47D2">
    <w:pPr>
      <w:pStyle w:val="Footer"/>
      <w:tabs>
        <w:tab w:val="clear" w:pos="4680"/>
        <w:tab w:val="left" w:pos="9360"/>
      </w:tabs>
      <w:rPr>
        <w:lang w:val="fr-CA"/>
      </w:rPr>
    </w:pPr>
    <w:r w:rsidRPr="00AD47D2">
      <w:rPr>
        <w:lang w:val="fr-CA"/>
      </w:rPr>
      <w:t>(Date de la publication originale)</w:t>
    </w:r>
    <w:r w:rsidRPr="00AD47D2">
      <w:rPr>
        <w:lang w:val="fr-CA"/>
      </w:rPr>
      <w:tab/>
      <w:t>(Dernière mise à jour)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FD" w:rsidRDefault="008522FD" w:rsidP="005F1F46">
      <w:pPr>
        <w:spacing w:after="0" w:line="240" w:lineRule="auto"/>
      </w:pPr>
      <w:r>
        <w:separator/>
      </w:r>
    </w:p>
  </w:footnote>
  <w:footnote w:type="continuationSeparator" w:id="0">
    <w:p w:rsidR="008522FD" w:rsidRDefault="008522FD" w:rsidP="005F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46" w:rsidRPr="00A16802" w:rsidRDefault="00834378" w:rsidP="00834378">
    <w:pPr>
      <w:pStyle w:val="Header"/>
      <w:rPr>
        <w:lang w:val="fr-CA"/>
      </w:rPr>
    </w:pPr>
    <w:r w:rsidRPr="00A16802">
      <w:rPr>
        <w:highlight w:val="lightGray"/>
        <w:lang w:val="fr-CA"/>
      </w:rPr>
      <w:t>Insérez le nom et le logo de l’entreprise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46"/>
    <w:rsid w:val="00005737"/>
    <w:rsid w:val="00072175"/>
    <w:rsid w:val="00135DC2"/>
    <w:rsid w:val="001D318C"/>
    <w:rsid w:val="00206685"/>
    <w:rsid w:val="003F7E3B"/>
    <w:rsid w:val="00434471"/>
    <w:rsid w:val="00523844"/>
    <w:rsid w:val="00590FC5"/>
    <w:rsid w:val="005F1F46"/>
    <w:rsid w:val="00652CBF"/>
    <w:rsid w:val="0073270B"/>
    <w:rsid w:val="00834378"/>
    <w:rsid w:val="008522FD"/>
    <w:rsid w:val="00861794"/>
    <w:rsid w:val="008B61D5"/>
    <w:rsid w:val="008E07AF"/>
    <w:rsid w:val="00911F8B"/>
    <w:rsid w:val="00913EEE"/>
    <w:rsid w:val="00A16802"/>
    <w:rsid w:val="00A25146"/>
    <w:rsid w:val="00AD47D2"/>
    <w:rsid w:val="00AD496C"/>
    <w:rsid w:val="00AF4869"/>
    <w:rsid w:val="00B023DA"/>
    <w:rsid w:val="00B20328"/>
    <w:rsid w:val="00DE42A3"/>
    <w:rsid w:val="00E752A3"/>
    <w:rsid w:val="00F56003"/>
    <w:rsid w:val="00FC4312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3B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0328"/>
    <w:pPr>
      <w:keepNext/>
      <w:keepLines/>
      <w:spacing w:before="480" w:after="0"/>
      <w:outlineLvl w:val="0"/>
    </w:pPr>
    <w:rPr>
      <w:rFonts w:eastAsia="Times New Roman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0328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06685"/>
    <w:pPr>
      <w:keepNext/>
      <w:keepLines/>
      <w:spacing w:before="200" w:after="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06685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B61D5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8B61D5"/>
    <w:rPr>
      <w:rFonts w:ascii="Arial" w:eastAsia="Times New Roman" w:hAnsi="Arial" w:cs="Times New Roman"/>
      <w:spacing w:val="5"/>
      <w:kern w:val="28"/>
      <w:sz w:val="24"/>
      <w:szCs w:val="52"/>
    </w:rPr>
  </w:style>
  <w:style w:type="character" w:customStyle="1" w:styleId="Heading1Char">
    <w:name w:val="Heading 1 Char"/>
    <w:link w:val="Heading1"/>
    <w:uiPriority w:val="9"/>
    <w:rsid w:val="00B20328"/>
    <w:rPr>
      <w:rFonts w:ascii="Arial" w:eastAsia="Times New Roman" w:hAnsi="Arial" w:cs="Times New Roman"/>
      <w:b/>
      <w:bCs/>
      <w:sz w:val="24"/>
      <w:szCs w:val="28"/>
      <w:u w:val="single"/>
    </w:rPr>
  </w:style>
  <w:style w:type="character" w:customStyle="1" w:styleId="Heading2Char">
    <w:name w:val="Heading 2 Char"/>
    <w:link w:val="Heading2"/>
    <w:uiPriority w:val="9"/>
    <w:rsid w:val="00B20328"/>
    <w:rPr>
      <w:rFonts w:ascii="Arial" w:eastAsia="Times New Roman" w:hAnsi="Arial" w:cs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913EE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206685"/>
    <w:rPr>
      <w:rFonts w:ascii="Arial" w:eastAsia="Times New Roman" w:hAnsi="Arial" w:cs="Times New Roman"/>
      <w:bCs/>
      <w:sz w:val="24"/>
    </w:rPr>
  </w:style>
  <w:style w:type="character" w:customStyle="1" w:styleId="Heading4Char">
    <w:name w:val="Heading 4 Char"/>
    <w:link w:val="Heading4"/>
    <w:uiPriority w:val="9"/>
    <w:semiHidden/>
    <w:rsid w:val="00206685"/>
    <w:rPr>
      <w:rFonts w:ascii="Arial" w:eastAsia="Times New Roman" w:hAnsi="Arial" w:cs="Times New Roman"/>
      <w:b/>
      <w:bCs/>
      <w:iCs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06685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06685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F1F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1F4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F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3B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0328"/>
    <w:pPr>
      <w:keepNext/>
      <w:keepLines/>
      <w:spacing w:before="480" w:after="0"/>
      <w:outlineLvl w:val="0"/>
    </w:pPr>
    <w:rPr>
      <w:rFonts w:eastAsia="Times New Roman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0328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06685"/>
    <w:pPr>
      <w:keepNext/>
      <w:keepLines/>
      <w:spacing w:before="200" w:after="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06685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B61D5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8B61D5"/>
    <w:rPr>
      <w:rFonts w:ascii="Arial" w:eastAsia="Times New Roman" w:hAnsi="Arial" w:cs="Times New Roman"/>
      <w:spacing w:val="5"/>
      <w:kern w:val="28"/>
      <w:sz w:val="24"/>
      <w:szCs w:val="52"/>
    </w:rPr>
  </w:style>
  <w:style w:type="character" w:customStyle="1" w:styleId="Heading1Char">
    <w:name w:val="Heading 1 Char"/>
    <w:link w:val="Heading1"/>
    <w:uiPriority w:val="9"/>
    <w:rsid w:val="00B20328"/>
    <w:rPr>
      <w:rFonts w:ascii="Arial" w:eastAsia="Times New Roman" w:hAnsi="Arial" w:cs="Times New Roman"/>
      <w:b/>
      <w:bCs/>
      <w:sz w:val="24"/>
      <w:szCs w:val="28"/>
      <w:u w:val="single"/>
    </w:rPr>
  </w:style>
  <w:style w:type="character" w:customStyle="1" w:styleId="Heading2Char">
    <w:name w:val="Heading 2 Char"/>
    <w:link w:val="Heading2"/>
    <w:uiPriority w:val="9"/>
    <w:rsid w:val="00B20328"/>
    <w:rPr>
      <w:rFonts w:ascii="Arial" w:eastAsia="Times New Roman" w:hAnsi="Arial" w:cs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913EE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206685"/>
    <w:rPr>
      <w:rFonts w:ascii="Arial" w:eastAsia="Times New Roman" w:hAnsi="Arial" w:cs="Times New Roman"/>
      <w:bCs/>
      <w:sz w:val="24"/>
    </w:rPr>
  </w:style>
  <w:style w:type="character" w:customStyle="1" w:styleId="Heading4Char">
    <w:name w:val="Heading 4 Char"/>
    <w:link w:val="Heading4"/>
    <w:uiPriority w:val="9"/>
    <w:semiHidden/>
    <w:rsid w:val="00206685"/>
    <w:rPr>
      <w:rFonts w:ascii="Arial" w:eastAsia="Times New Roman" w:hAnsi="Arial" w:cs="Times New Roman"/>
      <w:b/>
      <w:bCs/>
      <w:iCs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06685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06685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F1F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1F4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F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5ED3D712.dotm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Vettoretto, Madison (OMAFRA)</dc:creator>
  <cp:lastModifiedBy>Shewen, Darlene (OMAFRA)</cp:lastModifiedBy>
  <cp:revision>3</cp:revision>
  <dcterms:created xsi:type="dcterms:W3CDTF">2015-12-15T16:44:00Z</dcterms:created>
  <dcterms:modified xsi:type="dcterms:W3CDTF">2015-12-15T16:44:00Z</dcterms:modified>
</cp:coreProperties>
</file>